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C" w:rsidRDefault="001C3C9C" w:rsidP="001C3C9C">
      <w:pPr>
        <w:widowControl w:val="0"/>
        <w:autoSpaceDE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Pedagogiczna Biblioteka Wojewódzka w Słupsku</w:t>
      </w:r>
    </w:p>
    <w:p w:rsidR="001C3C9C" w:rsidRDefault="001C3C9C" w:rsidP="001C3C9C">
      <w:pPr>
        <w:widowControl w:val="0"/>
        <w:autoSpaceDE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Ul. Jaracza 18 a</w:t>
      </w:r>
    </w:p>
    <w:p w:rsidR="00103C34" w:rsidRPr="00FD5C65" w:rsidRDefault="00EB04B4" w:rsidP="00103C34">
      <w:pPr>
        <w:widowControl w:val="0"/>
        <w:autoSpaceDE w:val="0"/>
        <w:jc w:val="right"/>
        <w:rPr>
          <w:rFonts w:ascii="Calibri" w:hAnsi="Calibri" w:cs="Arial"/>
          <w:sz w:val="20"/>
          <w:szCs w:val="20"/>
        </w:rPr>
      </w:pPr>
      <w:r w:rsidRPr="00FD5C65">
        <w:rPr>
          <w:rFonts w:ascii="Calibri" w:hAnsi="Calibri" w:cs="Arial"/>
          <w:sz w:val="20"/>
          <w:szCs w:val="20"/>
        </w:rPr>
        <w:t xml:space="preserve">Załącznik </w:t>
      </w:r>
      <w:r w:rsidR="00A5565A" w:rsidRPr="00FD5C65">
        <w:rPr>
          <w:rFonts w:ascii="Calibri" w:hAnsi="Calibri" w:cs="Arial"/>
          <w:sz w:val="20"/>
          <w:szCs w:val="20"/>
        </w:rPr>
        <w:t xml:space="preserve">Nr 1 </w:t>
      </w:r>
      <w:r w:rsidR="00103C34" w:rsidRPr="00FD5C65">
        <w:rPr>
          <w:rFonts w:ascii="Calibri" w:hAnsi="Calibri" w:cs="Arial"/>
          <w:sz w:val="20"/>
          <w:szCs w:val="20"/>
        </w:rPr>
        <w:t>do zapytania ofertowego</w:t>
      </w:r>
    </w:p>
    <w:p w:rsidR="00103C34" w:rsidRPr="00FD5C65" w:rsidRDefault="00103C34" w:rsidP="00103C34">
      <w:pPr>
        <w:jc w:val="right"/>
        <w:rPr>
          <w:rFonts w:ascii="Calibri" w:hAnsi="Calibri" w:cs="Arial"/>
          <w:sz w:val="20"/>
          <w:szCs w:val="20"/>
        </w:rPr>
      </w:pPr>
      <w:r w:rsidRPr="00FD5C65">
        <w:rPr>
          <w:rFonts w:ascii="Calibri" w:hAnsi="Calibri" w:cs="Arial"/>
          <w:sz w:val="20"/>
          <w:szCs w:val="20"/>
        </w:rPr>
        <w:t xml:space="preserve">Wzór formularza ofertowego </w:t>
      </w:r>
    </w:p>
    <w:p w:rsidR="00103C34" w:rsidRPr="00FD5C65" w:rsidRDefault="00103C34" w:rsidP="00103C34">
      <w:pPr>
        <w:spacing w:line="360" w:lineRule="auto"/>
        <w:jc w:val="center"/>
        <w:rPr>
          <w:rFonts w:ascii="Calibri" w:hAnsi="Calibri" w:cs="Arial"/>
          <w:b/>
          <w:spacing w:val="30"/>
          <w:sz w:val="20"/>
          <w:szCs w:val="20"/>
        </w:rPr>
      </w:pPr>
      <w:r w:rsidRPr="00FD5C65">
        <w:rPr>
          <w:rFonts w:ascii="Calibri" w:hAnsi="Calibri" w:cs="Arial"/>
          <w:b/>
          <w:spacing w:val="30"/>
          <w:sz w:val="20"/>
          <w:szCs w:val="20"/>
        </w:rPr>
        <w:t xml:space="preserve">OFERTA </w:t>
      </w:r>
    </w:p>
    <w:p w:rsidR="00103C34" w:rsidRPr="00FD5C65" w:rsidRDefault="00103C34" w:rsidP="00103C34">
      <w:pPr>
        <w:suppressAutoHyphens/>
        <w:ind w:hanging="15"/>
        <w:jc w:val="center"/>
        <w:rPr>
          <w:rFonts w:ascii="Calibri" w:hAnsi="Calibri" w:cs="Tahoma"/>
          <w:b/>
          <w:bCs/>
          <w:sz w:val="20"/>
          <w:szCs w:val="20"/>
          <w:lang w:eastAsia="ar-SA"/>
        </w:rPr>
      </w:pPr>
      <w:r w:rsidRPr="00FD5C65">
        <w:rPr>
          <w:rFonts w:ascii="Calibri" w:hAnsi="Calibri" w:cs="Tahoma"/>
          <w:b/>
          <w:bCs/>
          <w:sz w:val="20"/>
          <w:szCs w:val="20"/>
          <w:lang w:eastAsia="ar-SA"/>
        </w:rPr>
        <w:t xml:space="preserve">na </w:t>
      </w:r>
    </w:p>
    <w:p w:rsidR="00EB04B4" w:rsidRPr="00FD5C65" w:rsidRDefault="00EB04B4" w:rsidP="00EB04B4">
      <w:pPr>
        <w:suppressAutoHyphens/>
        <w:ind w:hanging="15"/>
        <w:jc w:val="center"/>
        <w:rPr>
          <w:rFonts w:ascii="Calibri" w:hAnsi="Calibri" w:cs="Tahoma"/>
          <w:bCs/>
          <w:sz w:val="20"/>
          <w:szCs w:val="20"/>
          <w:lang w:eastAsia="ar-SA"/>
        </w:rPr>
      </w:pPr>
      <w:r w:rsidRPr="00FD5C65">
        <w:rPr>
          <w:rFonts w:ascii="Calibri" w:hAnsi="Calibri" w:cs="Tahoma"/>
          <w:bCs/>
          <w:sz w:val="20"/>
          <w:szCs w:val="20"/>
          <w:lang w:eastAsia="ar-SA"/>
        </w:rPr>
        <w:t>dostawę:</w:t>
      </w:r>
    </w:p>
    <w:p w:rsidR="00A5565A" w:rsidRPr="005A3527" w:rsidRDefault="00A5565A" w:rsidP="00A5565A">
      <w:pPr>
        <w:jc w:val="both"/>
        <w:rPr>
          <w:rFonts w:ascii="Arial" w:hAnsi="Arial" w:cs="Arial"/>
          <w:sz w:val="20"/>
          <w:szCs w:val="20"/>
        </w:rPr>
      </w:pPr>
      <w:r w:rsidRPr="005A3527">
        <w:rPr>
          <w:rFonts w:ascii="Arial" w:hAnsi="Arial" w:cs="Arial"/>
          <w:sz w:val="20"/>
          <w:szCs w:val="20"/>
        </w:rPr>
        <w:t xml:space="preserve">bonów towarowych, tj. bonów podarunkowych jako bonów płatniczych przeznaczonych na zakup pomocy edukacyjnych dla wyróżnionych uczestników </w:t>
      </w:r>
      <w:r w:rsidRPr="005A3527">
        <w:rPr>
          <w:rFonts w:ascii="Arial" w:hAnsi="Arial" w:cs="Arial"/>
          <w:bCs/>
          <w:color w:val="000000"/>
          <w:sz w:val="20"/>
          <w:szCs w:val="20"/>
        </w:rPr>
        <w:t>Konkursu na prezentację multimedialną pn. „</w:t>
      </w:r>
      <w:r w:rsidRPr="005A3527">
        <w:rPr>
          <w:rFonts w:ascii="Arial" w:hAnsi="Arial" w:cs="Arial"/>
          <w:bCs/>
          <w:iCs/>
          <w:color w:val="000000"/>
          <w:sz w:val="20"/>
          <w:szCs w:val="20"/>
        </w:rPr>
        <w:t xml:space="preserve">Pomorskie drogi do Niepodległej”, którego organizatorem jest </w:t>
      </w:r>
      <w:r w:rsidRPr="005A3527">
        <w:rPr>
          <w:rFonts w:ascii="Arial" w:hAnsi="Arial" w:cs="Arial"/>
          <w:bCs/>
          <w:color w:val="000000"/>
          <w:sz w:val="20"/>
          <w:szCs w:val="20"/>
        </w:rPr>
        <w:t> Zarząd Województwa Pomorskiego, działający w imieniu Samorządu Województwa Pomorskiego</w:t>
      </w:r>
      <w:r w:rsidRPr="005A3527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A5565A" w:rsidRPr="005A3527" w:rsidRDefault="00A5565A" w:rsidP="00EB04B4">
      <w:pPr>
        <w:suppressAutoHyphens/>
        <w:ind w:hanging="15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:rsidR="00103C34" w:rsidRPr="005A3527" w:rsidRDefault="00103C34" w:rsidP="00103C34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103C34" w:rsidRPr="005A3527" w:rsidRDefault="00103C34" w:rsidP="00103C34">
      <w:pPr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5A3527">
        <w:rPr>
          <w:rFonts w:ascii="Arial" w:hAnsi="Arial" w:cs="Arial"/>
          <w:b/>
          <w:sz w:val="20"/>
          <w:szCs w:val="20"/>
          <w:lang w:eastAsia="ar-SA"/>
        </w:rPr>
        <w:t>Nazwa i adres wykonawcy:</w:t>
      </w:r>
    </w:p>
    <w:p w:rsidR="00103C34" w:rsidRPr="005A3527" w:rsidRDefault="00103C34" w:rsidP="00103C34">
      <w:pPr>
        <w:rPr>
          <w:rFonts w:ascii="Arial" w:hAnsi="Arial" w:cs="Arial"/>
          <w:sz w:val="20"/>
          <w:szCs w:val="20"/>
          <w:lang w:eastAsia="ar-SA"/>
        </w:rPr>
      </w:pPr>
    </w:p>
    <w:p w:rsidR="00103C34" w:rsidRPr="005A3527" w:rsidRDefault="00103C34" w:rsidP="00103C34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</w:rPr>
      </w:pPr>
      <w:r w:rsidRPr="005A3527">
        <w:rPr>
          <w:rFonts w:ascii="Arial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03C34" w:rsidRPr="005A3527" w:rsidRDefault="00103C34" w:rsidP="00103C34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5A3527">
        <w:rPr>
          <w:rFonts w:ascii="Arial" w:hAnsi="Arial" w:cs="Arial"/>
          <w:i/>
          <w:iCs/>
          <w:color w:val="000000"/>
          <w:sz w:val="20"/>
          <w:szCs w:val="20"/>
        </w:rPr>
        <w:t>Imię, nazwisko, nazwa Wykonawcy</w:t>
      </w:r>
    </w:p>
    <w:p w:rsidR="00103C34" w:rsidRPr="005A3527" w:rsidRDefault="00103C34" w:rsidP="00103C34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03C34" w:rsidRPr="005A3527" w:rsidRDefault="00103C34" w:rsidP="00103C34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</w:rPr>
      </w:pPr>
      <w:r w:rsidRPr="005A3527">
        <w:rPr>
          <w:rFonts w:ascii="Arial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03C34" w:rsidRPr="005A3527" w:rsidRDefault="00103C34" w:rsidP="00103C34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0"/>
          <w:szCs w:val="20"/>
          <w:lang w:val="it-IT"/>
        </w:rPr>
      </w:pPr>
      <w:r w:rsidRPr="005A3527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adres</w:t>
      </w:r>
    </w:p>
    <w:p w:rsidR="00103C34" w:rsidRPr="005A3527" w:rsidRDefault="00103C34" w:rsidP="00103C34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  <w:lang w:val="it-IT"/>
        </w:rPr>
      </w:pPr>
    </w:p>
    <w:p w:rsidR="00103C34" w:rsidRPr="005A3527" w:rsidRDefault="00103C34" w:rsidP="00103C34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</w:rPr>
      </w:pPr>
      <w:r w:rsidRPr="005A3527">
        <w:rPr>
          <w:rFonts w:ascii="Arial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03C34" w:rsidRPr="005A3527" w:rsidRDefault="00103C34" w:rsidP="00103C34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0"/>
          <w:szCs w:val="20"/>
          <w:lang w:val="it-IT"/>
        </w:rPr>
      </w:pPr>
      <w:r w:rsidRPr="005A3527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telefon, faks</w:t>
      </w:r>
    </w:p>
    <w:p w:rsidR="00103C34" w:rsidRPr="005A3527" w:rsidRDefault="00103C34" w:rsidP="00103C34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  <w:lang w:val="it-IT"/>
        </w:rPr>
      </w:pPr>
    </w:p>
    <w:p w:rsidR="00103C34" w:rsidRPr="005A3527" w:rsidRDefault="00103C34" w:rsidP="00103C34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</w:rPr>
      </w:pPr>
      <w:r w:rsidRPr="005A3527">
        <w:rPr>
          <w:rFonts w:ascii="Arial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03C34" w:rsidRPr="005A3527" w:rsidRDefault="00103C34" w:rsidP="00103C34">
      <w:pPr>
        <w:shd w:val="clear" w:color="auto" w:fill="FFFFFF"/>
        <w:spacing w:line="360" w:lineRule="auto"/>
        <w:jc w:val="center"/>
        <w:rPr>
          <w:rFonts w:ascii="Arial" w:hAnsi="Arial" w:cs="Arial"/>
          <w:i/>
          <w:iCs/>
          <w:color w:val="000000"/>
          <w:sz w:val="20"/>
          <w:szCs w:val="20"/>
          <w:lang w:val="it-IT"/>
        </w:rPr>
      </w:pPr>
      <w:r w:rsidRPr="005A3527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e-mail</w:t>
      </w:r>
    </w:p>
    <w:p w:rsidR="00103C34" w:rsidRPr="005A3527" w:rsidRDefault="00103C34" w:rsidP="00103C34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</w:rPr>
      </w:pPr>
      <w:r w:rsidRPr="005A3527">
        <w:rPr>
          <w:rFonts w:ascii="Arial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03C34" w:rsidRPr="005A3527" w:rsidRDefault="00103C34" w:rsidP="00103C34">
      <w:pPr>
        <w:shd w:val="clear" w:color="auto" w:fill="FFFFFF"/>
        <w:spacing w:line="360" w:lineRule="auto"/>
        <w:jc w:val="center"/>
        <w:rPr>
          <w:rFonts w:ascii="Arial" w:hAnsi="Arial" w:cs="Arial"/>
          <w:i/>
          <w:iCs/>
          <w:color w:val="000000"/>
          <w:sz w:val="20"/>
          <w:szCs w:val="20"/>
          <w:lang w:val="it-IT"/>
        </w:rPr>
      </w:pPr>
      <w:r w:rsidRPr="005A3527">
        <w:rPr>
          <w:rFonts w:ascii="Arial" w:hAnsi="Arial" w:cs="Arial"/>
          <w:i/>
          <w:iCs/>
          <w:color w:val="000000"/>
          <w:sz w:val="20"/>
          <w:szCs w:val="20"/>
          <w:lang w:val="it-IT"/>
        </w:rPr>
        <w:t>NIP</w:t>
      </w:r>
    </w:p>
    <w:p w:rsidR="00103C34" w:rsidRPr="005A3527" w:rsidRDefault="00310F03" w:rsidP="00103C34">
      <w:pPr>
        <w:autoSpaceDE w:val="0"/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 w:rsidRPr="005A3527">
        <w:rPr>
          <w:rFonts w:ascii="Arial" w:hAnsi="Arial" w:cs="Arial"/>
          <w:b/>
          <w:sz w:val="20"/>
          <w:szCs w:val="20"/>
          <w:lang w:val="it-IT"/>
        </w:rPr>
        <w:t>Oferuję:</w:t>
      </w:r>
    </w:p>
    <w:p w:rsidR="00103C34" w:rsidRPr="005A3527" w:rsidRDefault="00103C34" w:rsidP="0054102F">
      <w:pPr>
        <w:pStyle w:val="Akapitzlist"/>
        <w:numPr>
          <w:ilvl w:val="0"/>
          <w:numId w:val="14"/>
        </w:num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5A3527">
        <w:rPr>
          <w:rFonts w:ascii="Arial" w:hAnsi="Arial" w:cs="Arial"/>
          <w:b/>
          <w:bCs/>
          <w:sz w:val="20"/>
          <w:szCs w:val="20"/>
        </w:rPr>
        <w:t>wykonanie przedmiotu zamówienia za cenę</w:t>
      </w:r>
      <w:r w:rsidR="00EB04B4" w:rsidRPr="005A352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5A3527">
        <w:rPr>
          <w:rFonts w:ascii="Arial" w:hAnsi="Arial" w:cs="Arial"/>
          <w:b/>
          <w:bCs/>
          <w:sz w:val="20"/>
          <w:szCs w:val="20"/>
        </w:rPr>
        <w:t>:</w:t>
      </w:r>
    </w:p>
    <w:p w:rsidR="00103C34" w:rsidRPr="005A3527" w:rsidRDefault="00103C34" w:rsidP="0054102F">
      <w:pPr>
        <w:autoSpaceDE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5A3527">
        <w:rPr>
          <w:rFonts w:ascii="Arial" w:hAnsi="Arial" w:cs="Arial"/>
          <w:sz w:val="20"/>
          <w:szCs w:val="20"/>
        </w:rPr>
        <w:t>…………………….…</w:t>
      </w:r>
      <w:r w:rsidR="001C3C9C" w:rsidRPr="005A3527">
        <w:rPr>
          <w:rFonts w:ascii="Arial" w:hAnsi="Arial" w:cs="Arial"/>
          <w:sz w:val="20"/>
          <w:szCs w:val="20"/>
        </w:rPr>
        <w:t>…………………………………..</w:t>
      </w:r>
      <w:r w:rsidRPr="005A3527">
        <w:rPr>
          <w:rFonts w:ascii="Arial" w:hAnsi="Arial" w:cs="Arial"/>
          <w:sz w:val="20"/>
          <w:szCs w:val="20"/>
        </w:rPr>
        <w:t xml:space="preserve"> zł brutto </w:t>
      </w:r>
    </w:p>
    <w:p w:rsidR="00103C34" w:rsidRPr="005A3527" w:rsidRDefault="00103C34" w:rsidP="0054102F">
      <w:pPr>
        <w:autoSpaceDE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A3527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</w:t>
      </w:r>
      <w:r w:rsidR="001C3C9C" w:rsidRPr="005A3527">
        <w:rPr>
          <w:rFonts w:ascii="Arial" w:hAnsi="Arial" w:cs="Arial"/>
          <w:sz w:val="20"/>
          <w:szCs w:val="20"/>
        </w:rPr>
        <w:t xml:space="preserve"> brutto</w:t>
      </w:r>
      <w:r w:rsidRPr="005A3527">
        <w:rPr>
          <w:rFonts w:ascii="Arial" w:hAnsi="Arial" w:cs="Arial"/>
          <w:sz w:val="20"/>
          <w:szCs w:val="20"/>
        </w:rPr>
        <w:t xml:space="preserve"> zł</w:t>
      </w:r>
    </w:p>
    <w:p w:rsidR="00103C34" w:rsidRPr="005A3527" w:rsidRDefault="00DA25BA" w:rsidP="0054102F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A3527">
        <w:rPr>
          <w:rFonts w:ascii="Arial" w:hAnsi="Arial" w:cs="Arial"/>
          <w:b/>
          <w:sz w:val="20"/>
          <w:szCs w:val="20"/>
          <w:lang w:eastAsia="ar-SA"/>
        </w:rPr>
        <w:t xml:space="preserve">minimalny termin ważności bonów </w:t>
      </w:r>
      <w:r w:rsidR="00CF646B">
        <w:rPr>
          <w:rFonts w:ascii="Arial" w:hAnsi="Arial" w:cs="Arial"/>
          <w:b/>
          <w:sz w:val="20"/>
          <w:szCs w:val="20"/>
          <w:lang w:eastAsia="ar-SA"/>
        </w:rPr>
        <w:t>towarowych</w:t>
      </w:r>
      <w:r w:rsidRPr="005A3527">
        <w:rPr>
          <w:rFonts w:ascii="Arial" w:hAnsi="Arial" w:cs="Arial"/>
          <w:sz w:val="20"/>
          <w:szCs w:val="20"/>
          <w:lang w:eastAsia="ar-SA"/>
        </w:rPr>
        <w:t xml:space="preserve"> do …………………</w:t>
      </w:r>
      <w:r w:rsidR="00CF646B">
        <w:rPr>
          <w:rFonts w:ascii="Arial" w:hAnsi="Arial" w:cs="Arial"/>
          <w:sz w:val="20"/>
          <w:szCs w:val="20"/>
          <w:lang w:eastAsia="ar-SA"/>
        </w:rPr>
        <w:t xml:space="preserve"> ( ….. m-</w:t>
      </w:r>
      <w:proofErr w:type="spellStart"/>
      <w:r w:rsidR="00CF646B">
        <w:rPr>
          <w:rFonts w:ascii="Arial" w:hAnsi="Arial" w:cs="Arial"/>
          <w:sz w:val="20"/>
          <w:szCs w:val="20"/>
          <w:lang w:eastAsia="ar-SA"/>
        </w:rPr>
        <w:t>cy</w:t>
      </w:r>
      <w:proofErr w:type="spellEnd"/>
      <w:r w:rsidR="00CF646B">
        <w:rPr>
          <w:rFonts w:ascii="Arial" w:hAnsi="Arial" w:cs="Arial"/>
          <w:sz w:val="20"/>
          <w:szCs w:val="20"/>
          <w:lang w:eastAsia="ar-SA"/>
        </w:rPr>
        <w:t>)</w:t>
      </w:r>
    </w:p>
    <w:p w:rsidR="0054102F" w:rsidRPr="005A3527" w:rsidRDefault="0054102F" w:rsidP="00103C34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A3527">
        <w:rPr>
          <w:rFonts w:ascii="Arial" w:hAnsi="Arial" w:cs="Arial"/>
          <w:sz w:val="20"/>
          <w:szCs w:val="20"/>
          <w:lang w:eastAsia="ar-SA"/>
        </w:rPr>
        <w:t>liczbę ……..</w:t>
      </w:r>
      <w:r w:rsidR="00310F03" w:rsidRPr="005A3527"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2"/>
      </w:r>
      <w:r w:rsidRPr="005A3527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A3527">
        <w:rPr>
          <w:rFonts w:ascii="Arial" w:hAnsi="Arial" w:cs="Arial"/>
          <w:b/>
          <w:sz w:val="20"/>
          <w:szCs w:val="20"/>
          <w:lang w:eastAsia="ar-SA"/>
        </w:rPr>
        <w:t>stacjonarnych obiektów handlowych znajdujących się na terenie województwa pomorskiego</w:t>
      </w:r>
      <w:r w:rsidRPr="005A3527">
        <w:rPr>
          <w:rFonts w:ascii="Arial" w:hAnsi="Arial" w:cs="Arial"/>
          <w:sz w:val="20"/>
          <w:szCs w:val="20"/>
          <w:lang w:eastAsia="ar-SA"/>
        </w:rPr>
        <w:t xml:space="preserve"> z możliwości</w:t>
      </w:r>
      <w:r w:rsidR="008E5FEE" w:rsidRPr="005A3527">
        <w:rPr>
          <w:rFonts w:ascii="Arial" w:hAnsi="Arial" w:cs="Arial"/>
          <w:sz w:val="20"/>
          <w:szCs w:val="20"/>
          <w:lang w:eastAsia="ar-SA"/>
        </w:rPr>
        <w:t>ą realizacji bonów edukacyjnych</w:t>
      </w:r>
    </w:p>
    <w:p w:rsidR="00103C34" w:rsidRPr="005A3527" w:rsidRDefault="00103C34" w:rsidP="00310F03">
      <w:pPr>
        <w:tabs>
          <w:tab w:val="left" w:pos="300"/>
        </w:tabs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A3527">
        <w:rPr>
          <w:rFonts w:ascii="Arial" w:hAnsi="Arial" w:cs="Arial"/>
          <w:b/>
          <w:sz w:val="20"/>
          <w:szCs w:val="20"/>
          <w:lang w:eastAsia="ar-SA"/>
        </w:rPr>
        <w:t>Oświadczam, że:</w:t>
      </w:r>
    </w:p>
    <w:p w:rsidR="00103C34" w:rsidRPr="005A3527" w:rsidRDefault="008E5FEE" w:rsidP="00310F03">
      <w:pPr>
        <w:numPr>
          <w:ilvl w:val="0"/>
          <w:numId w:val="13"/>
        </w:numPr>
        <w:suppressAutoHyphens/>
        <w:spacing w:before="240" w:after="200" w:line="360" w:lineRule="auto"/>
        <w:jc w:val="both"/>
        <w:rPr>
          <w:rFonts w:ascii="Arial" w:hAnsi="Arial" w:cs="Arial"/>
          <w:sz w:val="20"/>
          <w:szCs w:val="20"/>
        </w:rPr>
      </w:pPr>
      <w:r w:rsidRPr="005A3527">
        <w:rPr>
          <w:rFonts w:ascii="Arial" w:hAnsi="Arial" w:cs="Arial"/>
          <w:sz w:val="20"/>
          <w:szCs w:val="20"/>
        </w:rPr>
        <w:t>c</w:t>
      </w:r>
      <w:r w:rsidR="00103C34" w:rsidRPr="005A3527">
        <w:rPr>
          <w:rFonts w:ascii="Arial" w:hAnsi="Arial" w:cs="Arial"/>
          <w:sz w:val="20"/>
          <w:szCs w:val="20"/>
        </w:rPr>
        <w:t xml:space="preserve">ena uwzględnia wykonanie wszystkich prac i czynności oraz zawiera wszelkie koszty związane </w:t>
      </w:r>
      <w:r w:rsidR="00AD5BF5" w:rsidRPr="005A3527">
        <w:rPr>
          <w:rFonts w:ascii="Arial" w:hAnsi="Arial" w:cs="Arial"/>
          <w:sz w:val="20"/>
          <w:szCs w:val="20"/>
        </w:rPr>
        <w:br/>
      </w:r>
      <w:r w:rsidR="00103C34" w:rsidRPr="005A3527">
        <w:rPr>
          <w:rFonts w:ascii="Arial" w:hAnsi="Arial" w:cs="Arial"/>
          <w:sz w:val="20"/>
          <w:szCs w:val="20"/>
        </w:rPr>
        <w:t>z realizacją zamówienia, świadczonego przez okres i na warunkach określonych w złożonej ofercie,</w:t>
      </w:r>
      <w:r w:rsidR="005A3527">
        <w:rPr>
          <w:rFonts w:ascii="Arial" w:hAnsi="Arial" w:cs="Arial"/>
          <w:sz w:val="20"/>
          <w:szCs w:val="20"/>
        </w:rPr>
        <w:t xml:space="preserve"> </w:t>
      </w:r>
      <w:r w:rsidR="00103C34" w:rsidRPr="005A3527">
        <w:rPr>
          <w:rFonts w:ascii="Arial" w:hAnsi="Arial" w:cs="Arial"/>
          <w:sz w:val="20"/>
          <w:szCs w:val="20"/>
        </w:rPr>
        <w:t>w tym także koszty z tytułu przeniesienia majątkowych praw autors</w:t>
      </w:r>
      <w:r w:rsidRPr="005A3527">
        <w:rPr>
          <w:rFonts w:ascii="Arial" w:hAnsi="Arial" w:cs="Arial"/>
          <w:sz w:val="20"/>
          <w:szCs w:val="20"/>
        </w:rPr>
        <w:t>kich;</w:t>
      </w:r>
    </w:p>
    <w:p w:rsidR="00103C34" w:rsidRPr="005A3527" w:rsidRDefault="008E5FEE" w:rsidP="00103C34">
      <w:pPr>
        <w:numPr>
          <w:ilvl w:val="0"/>
          <w:numId w:val="13"/>
        </w:numPr>
        <w:suppressAutoHyphens/>
        <w:autoSpaceDE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A3527">
        <w:rPr>
          <w:rFonts w:ascii="Arial" w:hAnsi="Arial" w:cs="Arial"/>
          <w:sz w:val="20"/>
          <w:szCs w:val="20"/>
        </w:rPr>
        <w:lastRenderedPageBreak/>
        <w:t>a</w:t>
      </w:r>
      <w:r w:rsidR="00103C34" w:rsidRPr="005A3527">
        <w:rPr>
          <w:rFonts w:ascii="Arial" w:hAnsi="Arial" w:cs="Arial"/>
          <w:sz w:val="20"/>
          <w:szCs w:val="20"/>
        </w:rPr>
        <w:t xml:space="preserve">kceptuję wymagany przez Zamawiającego termin wykonania przedmiotu zamówienia, tym samym zobowiązuję się wykonać całkowity zakres przedmiotu zamówienia </w:t>
      </w:r>
      <w:r w:rsidR="00413782">
        <w:rPr>
          <w:rFonts w:ascii="Arial" w:hAnsi="Arial" w:cs="Arial"/>
          <w:sz w:val="20"/>
          <w:szCs w:val="20"/>
        </w:rPr>
        <w:t xml:space="preserve">do </w:t>
      </w:r>
      <w:r w:rsidR="00FD5C65" w:rsidRPr="005A3527">
        <w:rPr>
          <w:rFonts w:ascii="Arial" w:hAnsi="Arial" w:cs="Arial"/>
          <w:sz w:val="20"/>
          <w:szCs w:val="20"/>
        </w:rPr>
        <w:t xml:space="preserve">3 dni </w:t>
      </w:r>
      <w:r w:rsidR="00103C34" w:rsidRPr="005A3527">
        <w:rPr>
          <w:rFonts w:ascii="Arial" w:hAnsi="Arial" w:cs="Arial"/>
          <w:sz w:val="20"/>
          <w:szCs w:val="20"/>
        </w:rPr>
        <w:t>od dnia zawarcia umowy</w:t>
      </w:r>
      <w:r w:rsidR="00FD5C65" w:rsidRPr="005A3527">
        <w:rPr>
          <w:rFonts w:ascii="Arial" w:hAnsi="Arial" w:cs="Arial"/>
          <w:sz w:val="20"/>
          <w:szCs w:val="20"/>
        </w:rPr>
        <w:t>.</w:t>
      </w:r>
    </w:p>
    <w:p w:rsidR="00103C34" w:rsidRDefault="008E5FEE" w:rsidP="00D826E1">
      <w:pPr>
        <w:numPr>
          <w:ilvl w:val="0"/>
          <w:numId w:val="13"/>
        </w:numPr>
        <w:suppressAutoHyphens/>
        <w:autoSpaceDE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A3527">
        <w:rPr>
          <w:rFonts w:ascii="Arial" w:hAnsi="Arial" w:cs="Arial"/>
          <w:sz w:val="20"/>
          <w:szCs w:val="20"/>
        </w:rPr>
        <w:t>z</w:t>
      </w:r>
      <w:r w:rsidR="00103C34" w:rsidRPr="005A3527">
        <w:rPr>
          <w:rFonts w:ascii="Arial" w:hAnsi="Arial" w:cs="Arial"/>
          <w:sz w:val="20"/>
          <w:szCs w:val="20"/>
        </w:rPr>
        <w:t>apoznałam/</w:t>
      </w:r>
      <w:proofErr w:type="spellStart"/>
      <w:r w:rsidR="00103C34" w:rsidRPr="005A3527">
        <w:rPr>
          <w:rFonts w:ascii="Arial" w:hAnsi="Arial" w:cs="Arial"/>
          <w:sz w:val="20"/>
          <w:szCs w:val="20"/>
        </w:rPr>
        <w:t>łem</w:t>
      </w:r>
      <w:proofErr w:type="spellEnd"/>
      <w:r w:rsidR="00103C34" w:rsidRPr="005A3527">
        <w:rPr>
          <w:rFonts w:ascii="Arial" w:hAnsi="Arial" w:cs="Arial"/>
          <w:sz w:val="20"/>
          <w:szCs w:val="20"/>
        </w:rPr>
        <w:t xml:space="preserve"> się ze wszystkimi warunkami zamówienia oraz dokumentami dotyczącymi przedmiotu zamówienia i akceptuję je bez zastrzeżeń.</w:t>
      </w:r>
    </w:p>
    <w:p w:rsidR="00CF646B" w:rsidRDefault="00CF646B" w:rsidP="00D826E1">
      <w:pPr>
        <w:numPr>
          <w:ilvl w:val="0"/>
          <w:numId w:val="13"/>
        </w:numPr>
        <w:suppressAutoHyphens/>
        <w:autoSpaceDE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E0558B">
        <w:rPr>
          <w:rFonts w:ascii="Arial" w:hAnsi="Arial" w:cs="Arial"/>
          <w:sz w:val="20"/>
          <w:szCs w:val="20"/>
        </w:rPr>
        <w:t>projekt  umowy został przez nas zaakceptowany i zobowiązujemy</w:t>
      </w:r>
      <w:r w:rsidRPr="004B5C97">
        <w:rPr>
          <w:rFonts w:ascii="Arial" w:hAnsi="Arial" w:cs="Arial"/>
          <w:sz w:val="20"/>
          <w:szCs w:val="20"/>
        </w:rPr>
        <w:t xml:space="preserve"> się,</w:t>
      </w:r>
      <w:r>
        <w:rPr>
          <w:rFonts w:ascii="Arial" w:hAnsi="Arial" w:cs="Arial"/>
          <w:sz w:val="20"/>
          <w:szCs w:val="20"/>
        </w:rPr>
        <w:t xml:space="preserve"> </w:t>
      </w:r>
      <w:r w:rsidRPr="004B5C97">
        <w:rPr>
          <w:rFonts w:ascii="Arial" w:hAnsi="Arial" w:cs="Arial"/>
          <w:sz w:val="20"/>
          <w:szCs w:val="20"/>
        </w:rPr>
        <w:t>w przypadku wyboru naszej oferty, do podpisania umowy na w/w warunkach, w miejscu i terminie wyznaczonym przez Zamawiającego</w:t>
      </w:r>
    </w:p>
    <w:p w:rsidR="00CF646B" w:rsidRDefault="00CF646B" w:rsidP="00CF646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5C97">
        <w:rPr>
          <w:rFonts w:ascii="Arial" w:hAnsi="Arial" w:cs="Arial"/>
          <w:sz w:val="20"/>
          <w:szCs w:val="20"/>
        </w:rPr>
        <w:t xml:space="preserve">uważamy się za związanych niniejszą ofertą przez okres </w:t>
      </w:r>
      <w:r>
        <w:rPr>
          <w:rFonts w:ascii="Arial" w:hAnsi="Arial" w:cs="Arial"/>
          <w:sz w:val="20"/>
          <w:szCs w:val="20"/>
        </w:rPr>
        <w:t>30</w:t>
      </w:r>
      <w:r w:rsidRPr="004B5C97">
        <w:rPr>
          <w:rFonts w:ascii="Arial" w:hAnsi="Arial" w:cs="Arial"/>
          <w:sz w:val="20"/>
          <w:szCs w:val="20"/>
        </w:rPr>
        <w:t xml:space="preserve"> dni.</w:t>
      </w:r>
    </w:p>
    <w:p w:rsidR="00CF646B" w:rsidRPr="004B5C97" w:rsidRDefault="00CF646B" w:rsidP="00CF646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5C97">
        <w:rPr>
          <w:rFonts w:ascii="Arial" w:hAnsi="Arial" w:cs="Arial"/>
          <w:sz w:val="20"/>
          <w:szCs w:val="20"/>
        </w:rPr>
        <w:t>zamówienie w całości wykonamy własnymi siłami.</w:t>
      </w:r>
    </w:p>
    <w:p w:rsidR="00CF646B" w:rsidRPr="00124141" w:rsidRDefault="00CF646B" w:rsidP="00CF646B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4141">
        <w:rPr>
          <w:rFonts w:ascii="Arial" w:hAnsi="Arial" w:cs="Arial"/>
          <w:sz w:val="20"/>
          <w:szCs w:val="20"/>
        </w:rPr>
        <w:t>posiadamy uprawnienia do wykonywania określonej działalności lub czynności</w:t>
      </w:r>
      <w:r>
        <w:rPr>
          <w:rFonts w:ascii="Arial" w:hAnsi="Arial" w:cs="Arial"/>
          <w:sz w:val="20"/>
          <w:szCs w:val="20"/>
        </w:rPr>
        <w:t xml:space="preserve">, </w:t>
      </w:r>
      <w:r w:rsidRPr="00124141"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 w:cs="Arial"/>
          <w:sz w:val="20"/>
          <w:szCs w:val="20"/>
        </w:rPr>
        <w:t xml:space="preserve">przepisy prawa </w:t>
      </w:r>
      <w:r w:rsidRPr="00124141">
        <w:rPr>
          <w:rFonts w:ascii="Arial" w:hAnsi="Arial" w:cs="Arial"/>
          <w:sz w:val="20"/>
          <w:szCs w:val="20"/>
        </w:rPr>
        <w:t xml:space="preserve"> nakładają obowiązek </w:t>
      </w:r>
      <w:r>
        <w:rPr>
          <w:rFonts w:ascii="Arial" w:hAnsi="Arial" w:cs="Arial"/>
          <w:sz w:val="20"/>
          <w:szCs w:val="20"/>
        </w:rPr>
        <w:t>ich posiadania</w:t>
      </w:r>
      <w:r w:rsidRPr="00124141">
        <w:rPr>
          <w:rFonts w:ascii="Arial" w:hAnsi="Arial" w:cs="Arial"/>
          <w:sz w:val="20"/>
          <w:szCs w:val="20"/>
        </w:rPr>
        <w:t>,</w:t>
      </w:r>
    </w:p>
    <w:p w:rsidR="00CF646B" w:rsidRPr="00CF646B" w:rsidRDefault="00CF646B" w:rsidP="00CF646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646B">
        <w:rPr>
          <w:rFonts w:ascii="Arial" w:hAnsi="Arial" w:cs="Arial"/>
          <w:sz w:val="20"/>
          <w:szCs w:val="20"/>
        </w:rPr>
        <w:t>Integralną częścią oferty są:</w:t>
      </w:r>
    </w:p>
    <w:p w:rsidR="00CF646B" w:rsidRPr="00CF646B" w:rsidRDefault="00CF646B" w:rsidP="00CF646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punktów, w których można realizować bony</w:t>
      </w:r>
    </w:p>
    <w:p w:rsidR="00CF646B" w:rsidRPr="005A3527" w:rsidRDefault="00CF646B" w:rsidP="00CF646B">
      <w:pPr>
        <w:suppressAutoHyphens/>
        <w:autoSpaceDE w:val="0"/>
        <w:spacing w:after="200" w:line="36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103C34" w:rsidRPr="005A3527" w:rsidRDefault="00103C34" w:rsidP="00103C34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103C34" w:rsidRPr="00103C34" w:rsidRDefault="00103C34" w:rsidP="00103C34">
      <w:pPr>
        <w:spacing w:line="360" w:lineRule="auto"/>
        <w:jc w:val="both"/>
        <w:rPr>
          <w:rFonts w:ascii="Calibri" w:hAnsi="Calibri" w:cs="Arial"/>
          <w:i/>
          <w:iCs/>
          <w:sz w:val="20"/>
          <w:szCs w:val="20"/>
        </w:rPr>
      </w:pPr>
    </w:p>
    <w:p w:rsidR="00103C34" w:rsidRPr="00103C34" w:rsidRDefault="00103C34" w:rsidP="00103C34">
      <w:pPr>
        <w:rPr>
          <w:rFonts w:ascii="Arial" w:hAnsi="Arial"/>
          <w:sz w:val="22"/>
          <w:szCs w:val="22"/>
        </w:rPr>
      </w:pPr>
    </w:p>
    <w:p w:rsidR="00640553" w:rsidRPr="0083693F" w:rsidRDefault="00640553" w:rsidP="00640553">
      <w:pPr>
        <w:jc w:val="both"/>
        <w:rPr>
          <w:rFonts w:ascii="Arial" w:hAnsi="Arial" w:cs="Arial"/>
          <w:sz w:val="16"/>
          <w:szCs w:val="16"/>
        </w:rPr>
      </w:pPr>
    </w:p>
    <w:p w:rsidR="00640553" w:rsidRPr="004B5C97" w:rsidRDefault="00640553" w:rsidP="00640553">
      <w:pPr>
        <w:pStyle w:val="Tekstkomentarza"/>
        <w:rPr>
          <w:rFonts w:ascii="Arial" w:hAnsi="Arial" w:cs="Arial"/>
        </w:rPr>
      </w:pPr>
      <w:r w:rsidRPr="004B5C97">
        <w:rPr>
          <w:rFonts w:ascii="Arial" w:hAnsi="Arial" w:cs="Arial"/>
        </w:rPr>
        <w:t>...............................,dnia ......................                        ...............................................................</w:t>
      </w:r>
    </w:p>
    <w:p w:rsidR="00640553" w:rsidRPr="0083693F" w:rsidRDefault="00640553" w:rsidP="00640553">
      <w:pPr>
        <w:jc w:val="both"/>
        <w:rPr>
          <w:rFonts w:ascii="Arial" w:hAnsi="Arial" w:cs="Arial"/>
          <w:sz w:val="16"/>
          <w:szCs w:val="16"/>
        </w:rPr>
      </w:pPr>
      <w:r w:rsidRPr="004B5C97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83693F">
        <w:rPr>
          <w:rFonts w:ascii="Arial" w:hAnsi="Arial" w:cs="Arial"/>
          <w:sz w:val="16"/>
          <w:szCs w:val="16"/>
        </w:rPr>
        <w:t xml:space="preserve">Pieczątka i podpis(y) upoważnionych przedstawicieli wykonawcy  </w:t>
      </w:r>
    </w:p>
    <w:p w:rsidR="00640553" w:rsidRPr="004B5C97" w:rsidRDefault="00640553" w:rsidP="006405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0553" w:rsidRDefault="00640553" w:rsidP="0064055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B5C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4B5C9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40553" w:rsidRDefault="00640553" w:rsidP="0064055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40553" w:rsidRDefault="00640553" w:rsidP="0064055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C7A73" w:rsidRPr="00103C34" w:rsidRDefault="00FC7A73" w:rsidP="00103C34"/>
    <w:sectPr w:rsidR="00FC7A73" w:rsidRPr="00103C34" w:rsidSect="006836C7">
      <w:pgSz w:w="11906" w:h="16838" w:code="9"/>
      <w:pgMar w:top="1702" w:right="1418" w:bottom="1418" w:left="1418" w:header="340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ED" w:rsidRDefault="00E74FED">
      <w:r>
        <w:separator/>
      </w:r>
    </w:p>
  </w:endnote>
  <w:endnote w:type="continuationSeparator" w:id="0">
    <w:p w:rsidR="00E74FED" w:rsidRDefault="00E7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ED" w:rsidRDefault="00E74FED">
      <w:r>
        <w:separator/>
      </w:r>
    </w:p>
  </w:footnote>
  <w:footnote w:type="continuationSeparator" w:id="0">
    <w:p w:rsidR="00E74FED" w:rsidRDefault="00E74FED">
      <w:r>
        <w:continuationSeparator/>
      </w:r>
    </w:p>
  </w:footnote>
  <w:footnote w:id="1">
    <w:p w:rsidR="00EB04B4" w:rsidRPr="00310F03" w:rsidRDefault="00EB04B4" w:rsidP="00AF35A4">
      <w:pPr>
        <w:pStyle w:val="Tekstprzypisudolnego"/>
        <w:jc w:val="both"/>
        <w:rPr>
          <w:rFonts w:ascii="Calibri" w:hAnsi="Calibri" w:cs="Arial"/>
        </w:rPr>
      </w:pPr>
      <w:r w:rsidRPr="00310F03">
        <w:rPr>
          <w:rStyle w:val="Odwoanieprzypisudolnego"/>
          <w:rFonts w:ascii="Calibri" w:hAnsi="Calibri" w:cs="Arial"/>
        </w:rPr>
        <w:footnoteRef/>
      </w:r>
      <w:r w:rsidR="00AF35A4">
        <w:rPr>
          <w:rFonts w:ascii="Calibri" w:hAnsi="Calibri" w:cs="Arial"/>
        </w:rPr>
        <w:t xml:space="preserve"> Zamawiający informuje, </w:t>
      </w:r>
      <w:r w:rsidR="00D1330D">
        <w:rPr>
          <w:rFonts w:ascii="Calibri" w:hAnsi="Calibri" w:cs="Arial"/>
        </w:rPr>
        <w:t xml:space="preserve">że </w:t>
      </w:r>
      <w:r w:rsidR="00D1330D" w:rsidRPr="00D1330D">
        <w:rPr>
          <w:rFonts w:ascii="Calibri" w:hAnsi="Calibri" w:cs="Arial"/>
        </w:rPr>
        <w:t>ustaw</w:t>
      </w:r>
      <w:r w:rsidR="00CC7B09">
        <w:rPr>
          <w:rFonts w:ascii="Calibri" w:hAnsi="Calibri" w:cs="Arial"/>
        </w:rPr>
        <w:t>a</w:t>
      </w:r>
      <w:r w:rsidR="00D1330D" w:rsidRPr="00D1330D">
        <w:rPr>
          <w:rFonts w:ascii="Calibri" w:hAnsi="Calibri" w:cs="Arial"/>
        </w:rPr>
        <w:t xml:space="preserve"> o zwalczaniu nieuczciwej konkurencji </w:t>
      </w:r>
      <w:bookmarkStart w:id="0" w:name="_GoBack"/>
      <w:bookmarkEnd w:id="0"/>
      <w:r w:rsidR="00D1330D" w:rsidRPr="00D1330D">
        <w:rPr>
          <w:rFonts w:ascii="Calibri" w:hAnsi="Calibri" w:cs="Arial"/>
        </w:rPr>
        <w:t>zakaz</w:t>
      </w:r>
      <w:r w:rsidR="008E2656">
        <w:rPr>
          <w:rFonts w:ascii="Calibri" w:hAnsi="Calibri" w:cs="Arial"/>
        </w:rPr>
        <w:t>uje</w:t>
      </w:r>
      <w:r w:rsidR="00D1330D" w:rsidRPr="00D1330D">
        <w:rPr>
          <w:rFonts w:ascii="Calibri" w:hAnsi="Calibri" w:cs="Arial"/>
        </w:rPr>
        <w:t xml:space="preserve"> oferowania do sprzedaży bonów towarowych poniżej ich wartości nominalnej oraz po cenie przewyższającej ich wartość</w:t>
      </w:r>
      <w:r w:rsidR="008E2656">
        <w:rPr>
          <w:rFonts w:ascii="Calibri" w:hAnsi="Calibri" w:cs="Arial"/>
        </w:rPr>
        <w:t>.</w:t>
      </w:r>
    </w:p>
  </w:footnote>
  <w:footnote w:id="2">
    <w:p w:rsidR="00310F03" w:rsidRPr="00310F03" w:rsidRDefault="00310F03" w:rsidP="00BC599F">
      <w:pPr>
        <w:pStyle w:val="Tekstprzypisudolnego"/>
        <w:jc w:val="both"/>
        <w:rPr>
          <w:rFonts w:ascii="Calibri" w:hAnsi="Calibri"/>
        </w:rPr>
      </w:pPr>
      <w:r w:rsidRPr="00310F03">
        <w:rPr>
          <w:rStyle w:val="Odwoanieprzypisudolnego"/>
          <w:rFonts w:ascii="Calibri" w:hAnsi="Calibri"/>
        </w:rPr>
        <w:footnoteRef/>
      </w:r>
      <w:r w:rsidR="00AF35A4">
        <w:rPr>
          <w:rFonts w:ascii="Calibri" w:hAnsi="Calibri"/>
        </w:rPr>
        <w:t xml:space="preserve"> </w:t>
      </w:r>
      <w:r w:rsidR="00BC599F" w:rsidRPr="00FD5C65">
        <w:rPr>
          <w:rFonts w:ascii="Calibri" w:hAnsi="Calibri"/>
          <w:b/>
        </w:rPr>
        <w:t xml:space="preserve">Do oferty należy dołączyć </w:t>
      </w:r>
      <w:r w:rsidR="00FD5C65">
        <w:rPr>
          <w:rFonts w:ascii="Calibri" w:hAnsi="Calibri"/>
          <w:b/>
        </w:rPr>
        <w:t>wykaz</w:t>
      </w:r>
      <w:r w:rsidR="00BC599F">
        <w:rPr>
          <w:rFonts w:ascii="Calibri" w:hAnsi="Calibri"/>
        </w:rPr>
        <w:t xml:space="preserve"> </w:t>
      </w:r>
      <w:r w:rsidR="00BC599F" w:rsidRPr="00CF646B">
        <w:rPr>
          <w:rFonts w:ascii="Calibri" w:hAnsi="Calibri"/>
          <w:b/>
        </w:rPr>
        <w:t xml:space="preserve">z </w:t>
      </w:r>
      <w:r w:rsidR="005A3527" w:rsidRPr="00CF646B">
        <w:rPr>
          <w:rFonts w:ascii="Calibri" w:hAnsi="Calibri"/>
          <w:b/>
        </w:rPr>
        <w:t>nazwami i a</w:t>
      </w:r>
      <w:r w:rsidR="00BC599F" w:rsidRPr="00CF646B">
        <w:rPr>
          <w:rFonts w:ascii="Calibri" w:hAnsi="Calibri"/>
          <w:b/>
        </w:rPr>
        <w:t>dresami</w:t>
      </w:r>
      <w:r w:rsidR="00BC599F">
        <w:rPr>
          <w:rFonts w:ascii="Calibri" w:hAnsi="Calibri"/>
        </w:rPr>
        <w:t xml:space="preserve"> stacjonarnych placówek handlowych znajdujących się na terenie województwa pomorskiego</w:t>
      </w:r>
      <w:r w:rsidR="00AD5BF5">
        <w:rPr>
          <w:rFonts w:ascii="Calibri" w:hAnsi="Calibri"/>
        </w:rPr>
        <w:t xml:space="preserve"> z możliwością realizacji bonów edukacyjnych</w:t>
      </w:r>
      <w:r w:rsidR="00BC599F">
        <w:rPr>
          <w:rFonts w:ascii="Calibri" w:hAnsi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3D7"/>
    <w:multiLevelType w:val="hybridMultilevel"/>
    <w:tmpl w:val="621E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3F9"/>
    <w:multiLevelType w:val="multilevel"/>
    <w:tmpl w:val="9A10E312"/>
    <w:lvl w:ilvl="0">
      <w:start w:val="5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8F54807"/>
    <w:multiLevelType w:val="hybridMultilevel"/>
    <w:tmpl w:val="5D145A32"/>
    <w:lvl w:ilvl="0" w:tplc="CD62BA5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20939"/>
    <w:multiLevelType w:val="hybridMultilevel"/>
    <w:tmpl w:val="DD6AAFC4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" w15:restartNumberingAfterBreak="0">
    <w:nsid w:val="16073081"/>
    <w:multiLevelType w:val="multilevel"/>
    <w:tmpl w:val="422AA5E2"/>
    <w:lvl w:ilvl="0">
      <w:start w:val="1"/>
      <w:numFmt w:val="upperRoman"/>
      <w:lvlText w:val="%1"/>
      <w:lvlJc w:val="left"/>
      <w:pPr>
        <w:ind w:left="227" w:hanging="227"/>
      </w:pPr>
      <w:rPr>
        <w:rFonts w:hint="default"/>
        <w:b/>
      </w:rPr>
    </w:lvl>
    <w:lvl w:ilvl="1">
      <w:start w:val="1"/>
      <w:numFmt w:val="ordinal"/>
      <w:lvlText w:val="%2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92666B"/>
    <w:multiLevelType w:val="hybridMultilevel"/>
    <w:tmpl w:val="D1E8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D06D3"/>
    <w:multiLevelType w:val="hybridMultilevel"/>
    <w:tmpl w:val="CC2A2114"/>
    <w:lvl w:ilvl="0" w:tplc="B4FCCB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370E45"/>
    <w:multiLevelType w:val="hybridMultilevel"/>
    <w:tmpl w:val="C19C01BA"/>
    <w:lvl w:ilvl="0" w:tplc="CC509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10F13"/>
    <w:multiLevelType w:val="hybridMultilevel"/>
    <w:tmpl w:val="EB54848A"/>
    <w:lvl w:ilvl="0" w:tplc="C5563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04FA"/>
    <w:multiLevelType w:val="hybridMultilevel"/>
    <w:tmpl w:val="DD50F1F8"/>
    <w:lvl w:ilvl="0" w:tplc="459492D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6632F"/>
    <w:multiLevelType w:val="hybridMultilevel"/>
    <w:tmpl w:val="256CF1A8"/>
    <w:lvl w:ilvl="0" w:tplc="947A9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92859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541EE"/>
    <w:multiLevelType w:val="multilevel"/>
    <w:tmpl w:val="50F4359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833EAB"/>
    <w:multiLevelType w:val="hybridMultilevel"/>
    <w:tmpl w:val="EC96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25959"/>
    <w:multiLevelType w:val="hybridMultilevel"/>
    <w:tmpl w:val="CE7E71BC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 w15:restartNumberingAfterBreak="0">
    <w:nsid w:val="6A1F084B"/>
    <w:multiLevelType w:val="hybridMultilevel"/>
    <w:tmpl w:val="CDD88402"/>
    <w:lvl w:ilvl="0" w:tplc="CC509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15861"/>
    <w:multiLevelType w:val="multilevel"/>
    <w:tmpl w:val="2382A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6" w15:restartNumberingAfterBreak="0">
    <w:nsid w:val="7F1D5F55"/>
    <w:multiLevelType w:val="hybridMultilevel"/>
    <w:tmpl w:val="EDB24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1"/>
  </w:num>
  <w:num w:numId="8">
    <w:abstractNumId w:val="14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3E"/>
    <w:rsid w:val="00024D0B"/>
    <w:rsid w:val="00061F20"/>
    <w:rsid w:val="00080D83"/>
    <w:rsid w:val="000A4486"/>
    <w:rsid w:val="000C1D0C"/>
    <w:rsid w:val="000D283E"/>
    <w:rsid w:val="000E282A"/>
    <w:rsid w:val="00100DBB"/>
    <w:rsid w:val="00103C34"/>
    <w:rsid w:val="00124D4A"/>
    <w:rsid w:val="0012668D"/>
    <w:rsid w:val="00130B23"/>
    <w:rsid w:val="001350A6"/>
    <w:rsid w:val="001619C7"/>
    <w:rsid w:val="001920D4"/>
    <w:rsid w:val="001B210F"/>
    <w:rsid w:val="001B2FD2"/>
    <w:rsid w:val="001C3C9C"/>
    <w:rsid w:val="00204A22"/>
    <w:rsid w:val="00207082"/>
    <w:rsid w:val="0021594A"/>
    <w:rsid w:val="00241C1F"/>
    <w:rsid w:val="00241C50"/>
    <w:rsid w:val="002425AE"/>
    <w:rsid w:val="00254057"/>
    <w:rsid w:val="00263330"/>
    <w:rsid w:val="0027109D"/>
    <w:rsid w:val="00271E91"/>
    <w:rsid w:val="00286FDF"/>
    <w:rsid w:val="002B5BDC"/>
    <w:rsid w:val="002C6347"/>
    <w:rsid w:val="002C7FE8"/>
    <w:rsid w:val="002D0D34"/>
    <w:rsid w:val="002F5D7F"/>
    <w:rsid w:val="0030324A"/>
    <w:rsid w:val="00310F03"/>
    <w:rsid w:val="0031545C"/>
    <w:rsid w:val="00320510"/>
    <w:rsid w:val="00320AAC"/>
    <w:rsid w:val="00325198"/>
    <w:rsid w:val="0035482A"/>
    <w:rsid w:val="003619F2"/>
    <w:rsid w:val="00365364"/>
    <w:rsid w:val="00365820"/>
    <w:rsid w:val="00387824"/>
    <w:rsid w:val="003879F5"/>
    <w:rsid w:val="003C554F"/>
    <w:rsid w:val="003E652A"/>
    <w:rsid w:val="0040149C"/>
    <w:rsid w:val="00413782"/>
    <w:rsid w:val="00414478"/>
    <w:rsid w:val="00440A0D"/>
    <w:rsid w:val="004702F9"/>
    <w:rsid w:val="004861BD"/>
    <w:rsid w:val="00492BD3"/>
    <w:rsid w:val="00497179"/>
    <w:rsid w:val="004A5596"/>
    <w:rsid w:val="004B70BD"/>
    <w:rsid w:val="004F5469"/>
    <w:rsid w:val="0052111D"/>
    <w:rsid w:val="0052132B"/>
    <w:rsid w:val="005260BD"/>
    <w:rsid w:val="00532E88"/>
    <w:rsid w:val="00537F26"/>
    <w:rsid w:val="0054102F"/>
    <w:rsid w:val="00551942"/>
    <w:rsid w:val="005726BF"/>
    <w:rsid w:val="005729FD"/>
    <w:rsid w:val="005760A9"/>
    <w:rsid w:val="005906B8"/>
    <w:rsid w:val="00594464"/>
    <w:rsid w:val="00595A5B"/>
    <w:rsid w:val="005A0BC7"/>
    <w:rsid w:val="005A3527"/>
    <w:rsid w:val="005D086B"/>
    <w:rsid w:val="00614652"/>
    <w:rsid w:val="00621F12"/>
    <w:rsid w:val="00622781"/>
    <w:rsid w:val="00640553"/>
    <w:rsid w:val="00640BFF"/>
    <w:rsid w:val="00643809"/>
    <w:rsid w:val="00660296"/>
    <w:rsid w:val="0066361C"/>
    <w:rsid w:val="006836C7"/>
    <w:rsid w:val="00684979"/>
    <w:rsid w:val="0069621B"/>
    <w:rsid w:val="006A1F62"/>
    <w:rsid w:val="006C4323"/>
    <w:rsid w:val="006C520C"/>
    <w:rsid w:val="006E445B"/>
    <w:rsid w:val="006F209E"/>
    <w:rsid w:val="006F71B7"/>
    <w:rsid w:val="00727F94"/>
    <w:rsid w:val="007337EB"/>
    <w:rsid w:val="00745D18"/>
    <w:rsid w:val="007639A2"/>
    <w:rsid w:val="00764185"/>
    <w:rsid w:val="007654CD"/>
    <w:rsid w:val="00776530"/>
    <w:rsid w:val="00782D1D"/>
    <w:rsid w:val="00791E8E"/>
    <w:rsid w:val="007949B0"/>
    <w:rsid w:val="007A0109"/>
    <w:rsid w:val="007A4D23"/>
    <w:rsid w:val="007B2500"/>
    <w:rsid w:val="007B3C3E"/>
    <w:rsid w:val="007C0EC7"/>
    <w:rsid w:val="007C1CF5"/>
    <w:rsid w:val="007C6842"/>
    <w:rsid w:val="007D2D7F"/>
    <w:rsid w:val="007D4896"/>
    <w:rsid w:val="007D61D6"/>
    <w:rsid w:val="007E1B19"/>
    <w:rsid w:val="007E6206"/>
    <w:rsid w:val="007F3623"/>
    <w:rsid w:val="00807F31"/>
    <w:rsid w:val="00827311"/>
    <w:rsid w:val="00834BB4"/>
    <w:rsid w:val="00835187"/>
    <w:rsid w:val="00856E3A"/>
    <w:rsid w:val="0085760F"/>
    <w:rsid w:val="00861369"/>
    <w:rsid w:val="008640FA"/>
    <w:rsid w:val="008945D9"/>
    <w:rsid w:val="008C139A"/>
    <w:rsid w:val="008D73F9"/>
    <w:rsid w:val="008E2656"/>
    <w:rsid w:val="008E5FEE"/>
    <w:rsid w:val="008F273E"/>
    <w:rsid w:val="0095230A"/>
    <w:rsid w:val="00965914"/>
    <w:rsid w:val="00967313"/>
    <w:rsid w:val="009764AE"/>
    <w:rsid w:val="00981411"/>
    <w:rsid w:val="00992074"/>
    <w:rsid w:val="009D045E"/>
    <w:rsid w:val="009D71C1"/>
    <w:rsid w:val="009E6743"/>
    <w:rsid w:val="009F2CF0"/>
    <w:rsid w:val="00A04690"/>
    <w:rsid w:val="00A20B9B"/>
    <w:rsid w:val="00A20E52"/>
    <w:rsid w:val="00A40DD3"/>
    <w:rsid w:val="00A5565A"/>
    <w:rsid w:val="00A61AF9"/>
    <w:rsid w:val="00A8311B"/>
    <w:rsid w:val="00AD5BF5"/>
    <w:rsid w:val="00AE1F64"/>
    <w:rsid w:val="00AF35A4"/>
    <w:rsid w:val="00B01F08"/>
    <w:rsid w:val="00B12D7B"/>
    <w:rsid w:val="00B16E8F"/>
    <w:rsid w:val="00B30401"/>
    <w:rsid w:val="00B36BFA"/>
    <w:rsid w:val="00B62591"/>
    <w:rsid w:val="00B6637D"/>
    <w:rsid w:val="00B76160"/>
    <w:rsid w:val="00B92FCB"/>
    <w:rsid w:val="00B968DB"/>
    <w:rsid w:val="00BB4B06"/>
    <w:rsid w:val="00BB76D0"/>
    <w:rsid w:val="00BC2B18"/>
    <w:rsid w:val="00BC363C"/>
    <w:rsid w:val="00BC599F"/>
    <w:rsid w:val="00C039F7"/>
    <w:rsid w:val="00C20105"/>
    <w:rsid w:val="00C26DB4"/>
    <w:rsid w:val="00C41098"/>
    <w:rsid w:val="00C50F63"/>
    <w:rsid w:val="00C52BCE"/>
    <w:rsid w:val="00C62C24"/>
    <w:rsid w:val="00C635B6"/>
    <w:rsid w:val="00C65906"/>
    <w:rsid w:val="00C74A17"/>
    <w:rsid w:val="00CA0F56"/>
    <w:rsid w:val="00CA20F9"/>
    <w:rsid w:val="00CC263D"/>
    <w:rsid w:val="00CC7B09"/>
    <w:rsid w:val="00CE005B"/>
    <w:rsid w:val="00CF1A4A"/>
    <w:rsid w:val="00CF646B"/>
    <w:rsid w:val="00D0361A"/>
    <w:rsid w:val="00D07BFC"/>
    <w:rsid w:val="00D1330D"/>
    <w:rsid w:val="00D1515F"/>
    <w:rsid w:val="00D1605C"/>
    <w:rsid w:val="00D30ADD"/>
    <w:rsid w:val="00D43A0D"/>
    <w:rsid w:val="00D46867"/>
    <w:rsid w:val="00D526F3"/>
    <w:rsid w:val="00D82086"/>
    <w:rsid w:val="00D826E1"/>
    <w:rsid w:val="00D82EDA"/>
    <w:rsid w:val="00DA1C7E"/>
    <w:rsid w:val="00DA25BA"/>
    <w:rsid w:val="00DA3A9B"/>
    <w:rsid w:val="00DC0E7C"/>
    <w:rsid w:val="00DC134C"/>
    <w:rsid w:val="00DC36AC"/>
    <w:rsid w:val="00DC6834"/>
    <w:rsid w:val="00DC733E"/>
    <w:rsid w:val="00DC73EB"/>
    <w:rsid w:val="00DF57BE"/>
    <w:rsid w:val="00E06500"/>
    <w:rsid w:val="00E37ECF"/>
    <w:rsid w:val="00E57060"/>
    <w:rsid w:val="00E74FED"/>
    <w:rsid w:val="00E83D5D"/>
    <w:rsid w:val="00E85389"/>
    <w:rsid w:val="00E87616"/>
    <w:rsid w:val="00E92047"/>
    <w:rsid w:val="00E961EF"/>
    <w:rsid w:val="00EA5C16"/>
    <w:rsid w:val="00EB04B4"/>
    <w:rsid w:val="00ED709D"/>
    <w:rsid w:val="00EE6C6F"/>
    <w:rsid w:val="00EF000D"/>
    <w:rsid w:val="00EF344E"/>
    <w:rsid w:val="00EF4EC8"/>
    <w:rsid w:val="00F2261F"/>
    <w:rsid w:val="00F239BD"/>
    <w:rsid w:val="00F46453"/>
    <w:rsid w:val="00F50DF9"/>
    <w:rsid w:val="00F545A3"/>
    <w:rsid w:val="00F964D9"/>
    <w:rsid w:val="00FB22CD"/>
    <w:rsid w:val="00FB5706"/>
    <w:rsid w:val="00FC7A73"/>
    <w:rsid w:val="00FD5C6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9996632-C1E9-4F29-9C50-1BA4F939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F273E"/>
    <w:pPr>
      <w:ind w:left="720"/>
      <w:contextualSpacing/>
    </w:pPr>
  </w:style>
  <w:style w:type="table" w:styleId="Tabela-Siatka">
    <w:name w:val="Table Grid"/>
    <w:basedOn w:val="Standardowy"/>
    <w:uiPriority w:val="59"/>
    <w:rsid w:val="008F27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27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73E"/>
  </w:style>
  <w:style w:type="character" w:styleId="Odwoanieprzypisudolnego">
    <w:name w:val="footnote reference"/>
    <w:uiPriority w:val="99"/>
    <w:unhideWhenUsed/>
    <w:rsid w:val="008F273E"/>
    <w:rPr>
      <w:vertAlign w:val="superscript"/>
    </w:rPr>
  </w:style>
  <w:style w:type="paragraph" w:styleId="Tekstdymka">
    <w:name w:val="Balloon Text"/>
    <w:basedOn w:val="Normalny"/>
    <w:link w:val="TekstdymkaZnak"/>
    <w:rsid w:val="00F464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64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F46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6453"/>
  </w:style>
  <w:style w:type="character" w:styleId="Odwoanieprzypisukocowego">
    <w:name w:val="endnote reference"/>
    <w:basedOn w:val="Domylnaczcionkaakapitu"/>
    <w:rsid w:val="00F46453"/>
    <w:rPr>
      <w:vertAlign w:val="superscript"/>
    </w:rPr>
  </w:style>
  <w:style w:type="character" w:styleId="Hipercze">
    <w:name w:val="Hyperlink"/>
    <w:basedOn w:val="Domylnaczcionkaakapitu"/>
    <w:unhideWhenUsed/>
    <w:rsid w:val="00FC7A73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semiHidden/>
    <w:rsid w:val="00640553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0553"/>
  </w:style>
  <w:style w:type="paragraph" w:styleId="Bezodstpw">
    <w:name w:val="No Spacing"/>
    <w:qFormat/>
    <w:rsid w:val="006405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sniewska\Desktop\Dokumenty%20stypendysty\formularz%20stypendysty%20grudzie&#324;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8BB7-8E24-4637-AAC8-EE1E198F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stypendysty grudzień 2015.dot</Template>
  <TotalTime>9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Joanna</dc:creator>
  <cp:lastModifiedBy>user</cp:lastModifiedBy>
  <cp:revision>3</cp:revision>
  <cp:lastPrinted>2016-11-14T09:38:00Z</cp:lastPrinted>
  <dcterms:created xsi:type="dcterms:W3CDTF">2018-09-06T11:15:00Z</dcterms:created>
  <dcterms:modified xsi:type="dcterms:W3CDTF">2018-09-06T11:40:00Z</dcterms:modified>
</cp:coreProperties>
</file>